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6"/>
      </w:tblGrid>
      <w:tr w:rsidR="00261C4E" w:rsidRPr="00AA373C" w:rsidTr="00AA373C">
        <w:trPr>
          <w:trHeight w:val="1196"/>
        </w:trPr>
        <w:tc>
          <w:tcPr>
            <w:tcW w:w="3656" w:type="dxa"/>
          </w:tcPr>
          <w:p w:rsidR="00261C4E" w:rsidRPr="00AA373C" w:rsidRDefault="00261C4E" w:rsidP="00AA37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73C">
              <w:rPr>
                <w:b/>
                <w:sz w:val="24"/>
                <w:szCs w:val="24"/>
              </w:rPr>
              <w:t>Регистрационный№___________</w:t>
            </w:r>
          </w:p>
          <w:p w:rsidR="00261C4E" w:rsidRPr="00AA373C" w:rsidRDefault="00261C4E" w:rsidP="00AA373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A373C">
              <w:rPr>
                <w:b/>
                <w:sz w:val="24"/>
                <w:szCs w:val="24"/>
              </w:rPr>
              <w:t>принято______________</w:t>
            </w:r>
          </w:p>
          <w:p w:rsidR="00261C4E" w:rsidRPr="00AA373C" w:rsidRDefault="00261C4E" w:rsidP="00AA373C">
            <w:pPr>
              <w:spacing w:after="0" w:line="240" w:lineRule="auto"/>
              <w:jc w:val="right"/>
            </w:pPr>
            <w:r w:rsidRPr="00AA373C">
              <w:rPr>
                <w:b/>
                <w:sz w:val="24"/>
                <w:szCs w:val="24"/>
              </w:rPr>
              <w:t>пр. №______ от ________</w:t>
            </w:r>
          </w:p>
        </w:tc>
      </w:tr>
    </w:tbl>
    <w:p w:rsidR="00261C4E" w:rsidRPr="003A3C74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>
        <w:rPr>
          <w:sz w:val="20"/>
          <w:szCs w:val="20"/>
        </w:rPr>
        <w:tab/>
      </w:r>
      <w:r w:rsidRPr="003A3C74">
        <w:rPr>
          <w:rFonts w:ascii="Times New Roman" w:hAnsi="Times New Roman"/>
          <w:b/>
          <w:i/>
        </w:rPr>
        <w:t>В ГБУ «Комплексный центр социального</w:t>
      </w:r>
    </w:p>
    <w:p w:rsidR="00261C4E" w:rsidRPr="00072C36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 w:rsidRPr="003A3C74">
        <w:rPr>
          <w:rFonts w:ascii="Times New Roman" w:hAnsi="Times New Roman"/>
          <w:b/>
          <w:i/>
        </w:rPr>
        <w:t>обслуживания населения» Кал</w:t>
      </w:r>
      <w:r>
        <w:rPr>
          <w:rFonts w:ascii="Times New Roman" w:hAnsi="Times New Roman"/>
          <w:b/>
          <w:i/>
        </w:rPr>
        <w:t>яз</w:t>
      </w:r>
      <w:r w:rsidRPr="003A3C74">
        <w:rPr>
          <w:rFonts w:ascii="Times New Roman" w:hAnsi="Times New Roman"/>
          <w:b/>
          <w:i/>
        </w:rPr>
        <w:t>инского</w:t>
      </w:r>
      <w:r w:rsidRPr="00072C36">
        <w:rPr>
          <w:rFonts w:ascii="Times New Roman" w:hAnsi="Times New Roman"/>
          <w:b/>
          <w:i/>
        </w:rPr>
        <w:t xml:space="preserve"> </w:t>
      </w:r>
    </w:p>
    <w:p w:rsidR="00261C4E" w:rsidRPr="00072C36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 w:rsidRPr="00072C36">
        <w:rPr>
          <w:rFonts w:ascii="Times New Roman" w:hAnsi="Times New Roman"/>
          <w:b/>
          <w:i/>
        </w:rPr>
        <w:t>района от __________________________</w:t>
      </w:r>
    </w:p>
    <w:p w:rsidR="00261C4E" w:rsidRPr="00072C36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 w:rsidRPr="00072C36">
        <w:rPr>
          <w:rFonts w:ascii="Times New Roman" w:hAnsi="Times New Roman"/>
          <w:b/>
          <w:i/>
        </w:rPr>
        <w:t>___________________________________</w:t>
      </w:r>
    </w:p>
    <w:p w:rsidR="00261C4E" w:rsidRPr="00072C36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 w:rsidRPr="00072C36">
        <w:rPr>
          <w:rFonts w:ascii="Times New Roman" w:hAnsi="Times New Roman"/>
          <w:b/>
          <w:i/>
        </w:rPr>
        <w:t>Проживающей по адресу: _____________</w:t>
      </w:r>
    </w:p>
    <w:p w:rsidR="00261C4E" w:rsidRPr="00072C36" w:rsidRDefault="00261C4E" w:rsidP="00072C36">
      <w:pPr>
        <w:tabs>
          <w:tab w:val="right" w:pos="1063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_</w:t>
      </w:r>
      <w:r w:rsidRPr="00072C36">
        <w:rPr>
          <w:rFonts w:ascii="Times New Roman" w:hAnsi="Times New Roman"/>
          <w:b/>
          <w:i/>
        </w:rPr>
        <w:t>___________________________________</w:t>
      </w:r>
    </w:p>
    <w:p w:rsidR="00261C4E" w:rsidRPr="00072C36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</w:t>
      </w:r>
      <w:r w:rsidRPr="00072C36">
        <w:rPr>
          <w:rFonts w:ascii="Times New Roman" w:hAnsi="Times New Roman"/>
          <w:b/>
          <w:i/>
        </w:rPr>
        <w:t>___________________________________</w:t>
      </w:r>
    </w:p>
    <w:p w:rsidR="00261C4E" w:rsidRDefault="00261C4E" w:rsidP="00072C36">
      <w:pPr>
        <w:spacing w:after="0"/>
        <w:jc w:val="right"/>
        <w:rPr>
          <w:rFonts w:ascii="Times New Roman" w:hAnsi="Times New Roman"/>
          <w:b/>
          <w:i/>
        </w:rPr>
      </w:pPr>
      <w:r w:rsidRPr="00072C36">
        <w:rPr>
          <w:rFonts w:ascii="Times New Roman" w:hAnsi="Times New Roman"/>
          <w:b/>
          <w:i/>
        </w:rPr>
        <w:t xml:space="preserve">Телефон: </w:t>
      </w:r>
      <w:r>
        <w:rPr>
          <w:rFonts w:ascii="Times New Roman" w:hAnsi="Times New Roman"/>
          <w:b/>
          <w:i/>
        </w:rPr>
        <w:t>_</w:t>
      </w:r>
      <w:r w:rsidRPr="00072C36">
        <w:rPr>
          <w:rFonts w:ascii="Times New Roman" w:hAnsi="Times New Roman"/>
          <w:b/>
          <w:i/>
        </w:rPr>
        <w:t>___________________________</w:t>
      </w:r>
      <w:r w:rsidRPr="00072C36">
        <w:rPr>
          <w:rFonts w:ascii="Times New Roman" w:hAnsi="Times New Roman"/>
          <w:sz w:val="20"/>
          <w:szCs w:val="20"/>
        </w:rPr>
        <w:br w:type="textWrapping" w:clear="all"/>
      </w:r>
      <w:r>
        <w:rPr>
          <w:rFonts w:ascii="Times New Roman" w:hAnsi="Times New Roman"/>
          <w:b/>
          <w:i/>
        </w:rPr>
        <w:t>№ счета или почт. отделения________</w:t>
      </w:r>
    </w:p>
    <w:p w:rsidR="00261C4E" w:rsidRPr="00072C36" w:rsidRDefault="00261C4E" w:rsidP="00341AEF">
      <w:pPr>
        <w:tabs>
          <w:tab w:val="left" w:pos="5865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____________________________________</w:t>
      </w:r>
    </w:p>
    <w:p w:rsidR="00261C4E" w:rsidRDefault="00261C4E" w:rsidP="003A3C7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Копию реквизитов банковского счета прилагаю</w:t>
      </w:r>
    </w:p>
    <w:p w:rsidR="00261C4E" w:rsidRDefault="00261C4E" w:rsidP="003A3C7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(да/нет)      </w:t>
      </w:r>
    </w:p>
    <w:p w:rsidR="00261C4E" w:rsidRDefault="00261C4E" w:rsidP="003A3C74">
      <w:pPr>
        <w:tabs>
          <w:tab w:val="left" w:pos="4380"/>
        </w:tabs>
        <w:jc w:val="center"/>
        <w:rPr>
          <w:rFonts w:ascii="Times New Roman" w:hAnsi="Times New Roman"/>
        </w:rPr>
      </w:pPr>
    </w:p>
    <w:p w:rsidR="00261C4E" w:rsidRDefault="00261C4E" w:rsidP="00435760">
      <w:pPr>
        <w:tabs>
          <w:tab w:val="left" w:pos="4380"/>
        </w:tabs>
        <w:jc w:val="center"/>
        <w:rPr>
          <w:rFonts w:ascii="Times New Roman" w:hAnsi="Times New Roman"/>
        </w:rPr>
      </w:pPr>
    </w:p>
    <w:p w:rsidR="00261C4E" w:rsidRPr="00435760" w:rsidRDefault="00261C4E" w:rsidP="00435760">
      <w:pPr>
        <w:tabs>
          <w:tab w:val="left" w:pos="4380"/>
        </w:tabs>
        <w:jc w:val="center"/>
        <w:rPr>
          <w:rFonts w:ascii="Times New Roman" w:hAnsi="Times New Roman"/>
          <w:b/>
          <w:sz w:val="36"/>
          <w:szCs w:val="36"/>
        </w:rPr>
      </w:pPr>
      <w:r w:rsidRPr="00435760">
        <w:rPr>
          <w:rFonts w:ascii="Times New Roman" w:hAnsi="Times New Roman"/>
          <w:b/>
          <w:sz w:val="36"/>
          <w:szCs w:val="36"/>
        </w:rPr>
        <w:t>Заявление</w:t>
      </w:r>
    </w:p>
    <w:p w:rsidR="00261C4E" w:rsidRPr="00072C36" w:rsidRDefault="00261C4E" w:rsidP="004357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2C36">
        <w:rPr>
          <w:rFonts w:ascii="Times New Roman" w:hAnsi="Times New Roman"/>
          <w:sz w:val="28"/>
          <w:szCs w:val="28"/>
        </w:rPr>
        <w:t>Прошу выплатить единовременное пособие на проезд по беременности, в соответствии с постановлением Администрации Тверской области от 29.03.2007 г. № 98-па</w:t>
      </w:r>
    </w:p>
    <w:p w:rsidR="00261C4E" w:rsidRPr="00072C36" w:rsidRDefault="00261C4E" w:rsidP="00072C36">
      <w:pPr>
        <w:spacing w:after="0"/>
        <w:rPr>
          <w:rFonts w:ascii="Times New Roman" w:hAnsi="Times New Roman"/>
          <w:sz w:val="28"/>
          <w:szCs w:val="28"/>
        </w:rPr>
      </w:pPr>
    </w:p>
    <w:p w:rsidR="00261C4E" w:rsidRPr="00E20282" w:rsidRDefault="00261C4E" w:rsidP="00072C36">
      <w:pPr>
        <w:spacing w:after="0"/>
        <w:rPr>
          <w:b/>
          <w:i/>
          <w:sz w:val="28"/>
          <w:szCs w:val="28"/>
        </w:rPr>
      </w:pPr>
    </w:p>
    <w:p w:rsidR="00261C4E" w:rsidRPr="00DE2D60" w:rsidRDefault="00261C4E" w:rsidP="0088270A">
      <w:pPr>
        <w:jc w:val="both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>Я, ___________________________________________________________________________</w:t>
      </w:r>
    </w:p>
    <w:p w:rsidR="00261C4E" w:rsidRPr="00DE2D60" w:rsidRDefault="00261C4E" w:rsidP="0088270A">
      <w:pPr>
        <w:jc w:val="center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>(фамилия, имя, отчество)</w:t>
      </w:r>
    </w:p>
    <w:p w:rsidR="00261C4E" w:rsidRDefault="00261C4E" w:rsidP="0088270A">
      <w:pPr>
        <w:jc w:val="both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 xml:space="preserve">предоставляю в </w:t>
      </w:r>
      <w:r w:rsidRPr="003A3C74">
        <w:rPr>
          <w:rFonts w:ascii="Times New Roman" w:hAnsi="Times New Roman"/>
          <w:b/>
          <w:sz w:val="24"/>
          <w:szCs w:val="24"/>
        </w:rPr>
        <w:t>ГБУ «Комплексный центр социального обслуживания населения» Кал</w:t>
      </w:r>
      <w:r>
        <w:rPr>
          <w:rFonts w:ascii="Times New Roman" w:hAnsi="Times New Roman"/>
          <w:b/>
          <w:sz w:val="24"/>
          <w:szCs w:val="24"/>
        </w:rPr>
        <w:t>яз</w:t>
      </w:r>
      <w:r w:rsidRPr="003A3C74">
        <w:rPr>
          <w:rFonts w:ascii="Times New Roman" w:hAnsi="Times New Roman"/>
          <w:b/>
          <w:sz w:val="24"/>
          <w:szCs w:val="24"/>
        </w:rPr>
        <w:t>инского района, в ГКУ ТО « Центр социальной поддержки населения» Кал</w:t>
      </w:r>
      <w:r>
        <w:rPr>
          <w:rFonts w:ascii="Times New Roman" w:hAnsi="Times New Roman"/>
          <w:b/>
          <w:sz w:val="24"/>
          <w:szCs w:val="24"/>
        </w:rPr>
        <w:t>яз</w:t>
      </w:r>
      <w:r w:rsidRPr="003A3C74">
        <w:rPr>
          <w:rFonts w:ascii="Times New Roman" w:hAnsi="Times New Roman"/>
          <w:b/>
          <w:sz w:val="24"/>
          <w:szCs w:val="24"/>
        </w:rPr>
        <w:t>инского района бессрочное согласие на обработку и использование моих персональных данных, содержащихся</w:t>
      </w:r>
      <w:r w:rsidRPr="00DE2D60">
        <w:rPr>
          <w:rFonts w:ascii="Times New Roman" w:hAnsi="Times New Roman"/>
          <w:b/>
          <w:sz w:val="24"/>
          <w:szCs w:val="24"/>
        </w:rPr>
        <w:t xml:space="preserve"> в заявлении, в соответствии с Федеральным законом от 27.07.2006г. № 152-ФЗ «О персональных данных».</w:t>
      </w:r>
    </w:p>
    <w:p w:rsidR="00261C4E" w:rsidRPr="003A3C74" w:rsidRDefault="00261C4E" w:rsidP="000B711D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A3C74">
        <w:rPr>
          <w:rFonts w:ascii="Times New Roman" w:hAnsi="Times New Roman"/>
          <w:b/>
          <w:sz w:val="24"/>
          <w:szCs w:val="24"/>
          <w:highlight w:val="yellow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</w:p>
    <w:p w:rsidR="00261C4E" w:rsidRDefault="00261C4E" w:rsidP="00F8401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  <w:highlight w:val="yellow"/>
        </w:rPr>
        <w:t>__________________________________(подпись)</w:t>
      </w: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Дата подачи заявления « ____»_________________20__ г.</w:t>
      </w:r>
    </w:p>
    <w:p w:rsidR="00261C4E" w:rsidRPr="006F5460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Подпись заявителя   __________________________</w:t>
      </w:r>
    </w:p>
    <w:p w:rsidR="00261C4E" w:rsidRPr="006F5460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Документы принял специалист</w:t>
      </w: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</w:t>
      </w:r>
      <w:r w:rsidRPr="006F5460">
        <w:rPr>
          <w:rFonts w:ascii="Times New Roman" w:hAnsi="Times New Roman"/>
        </w:rPr>
        <w:t xml:space="preserve">  _________________</w:t>
      </w:r>
      <w:r>
        <w:rPr>
          <w:rFonts w:ascii="Times New Roman" w:hAnsi="Times New Roman"/>
        </w:rPr>
        <w:t xml:space="preserve"> </w:t>
      </w:r>
      <w:r w:rsidRPr="006F546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</w:p>
    <w:p w:rsidR="00261C4E" w:rsidRPr="006F5460" w:rsidRDefault="00261C4E" w:rsidP="0088270A">
      <w:pPr>
        <w:spacing w:after="0" w:line="240" w:lineRule="auto"/>
        <w:jc w:val="both"/>
        <w:rPr>
          <w:rFonts w:ascii="Times New Roman" w:hAnsi="Times New Roman"/>
        </w:rPr>
      </w:pPr>
    </w:p>
    <w:p w:rsidR="00261C4E" w:rsidRPr="006F5460" w:rsidRDefault="00261C4E" w:rsidP="008827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/>
          <w:sz w:val="16"/>
          <w:szCs w:val="16"/>
        </w:rPr>
        <w:t>(подпись)                               (Ф.И.О.)</w:t>
      </w:r>
    </w:p>
    <w:p w:rsidR="00261C4E" w:rsidRPr="006323C0" w:rsidRDefault="00261C4E" w:rsidP="006323C0">
      <w:pPr>
        <w:spacing w:after="0" w:line="240" w:lineRule="auto"/>
        <w:rPr>
          <w:rFonts w:ascii="Times New Roman" w:hAnsi="Times New Roman"/>
        </w:rPr>
      </w:pPr>
      <w:r w:rsidRPr="006F5460">
        <w:rPr>
          <w:rFonts w:ascii="Times New Roman" w:hAnsi="Times New Roman"/>
        </w:rPr>
        <w:t>«_____»______________20__г.</w:t>
      </w:r>
    </w:p>
    <w:sectPr w:rsidR="00261C4E" w:rsidRPr="006323C0" w:rsidSect="008827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36"/>
    <w:rsid w:val="00010FFF"/>
    <w:rsid w:val="00072C36"/>
    <w:rsid w:val="000B711D"/>
    <w:rsid w:val="00261C4E"/>
    <w:rsid w:val="00341AEF"/>
    <w:rsid w:val="003A3C74"/>
    <w:rsid w:val="00435760"/>
    <w:rsid w:val="004C5F7A"/>
    <w:rsid w:val="005E2969"/>
    <w:rsid w:val="006323C0"/>
    <w:rsid w:val="00670478"/>
    <w:rsid w:val="006F5460"/>
    <w:rsid w:val="0088270A"/>
    <w:rsid w:val="009F4622"/>
    <w:rsid w:val="00A10FBB"/>
    <w:rsid w:val="00AA373C"/>
    <w:rsid w:val="00AD29DE"/>
    <w:rsid w:val="00BD3704"/>
    <w:rsid w:val="00DB16EF"/>
    <w:rsid w:val="00DE2D60"/>
    <w:rsid w:val="00E20282"/>
    <w:rsid w:val="00F8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C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8827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7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2019-02-15T11:06:00Z</cp:lastPrinted>
  <dcterms:created xsi:type="dcterms:W3CDTF">2014-01-30T08:53:00Z</dcterms:created>
  <dcterms:modified xsi:type="dcterms:W3CDTF">2019-02-15T11:06:00Z</dcterms:modified>
</cp:coreProperties>
</file>